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1DA4" w14:textId="77777777" w:rsidR="00910B95" w:rsidRDefault="00910B95" w:rsidP="00240E36">
      <w:bookmarkStart w:id="0" w:name="_GoBack"/>
      <w:bookmarkEnd w:id="0"/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303F1593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6B261D4D" w14:textId="77777777" w:rsidR="00514357" w:rsidRPr="008E68B4" w:rsidRDefault="00820FB9" w:rsidP="00820FB9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HRVATSKO AGRONOMSKO DRUŠTVO, BERISLAVIĆEVA 6, 10000 ZAGREB</w:t>
            </w:r>
          </w:p>
        </w:tc>
      </w:tr>
      <w:tr w:rsidR="00514357" w:rsidRPr="00514357" w14:paraId="504B3402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7F2B72F4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0E5F094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70170D2F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3F61C9D2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25885FF9" w14:textId="77777777" w:rsidR="00A04E2B" w:rsidRPr="00A04E2B" w:rsidRDefault="00A04E2B" w:rsidP="00A04E2B"/>
    <w:p w14:paraId="7BD68F65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714821E1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14:paraId="3A77DD21" w14:textId="77777777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748AF3E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5A3986A8" w14:textId="77777777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36AFB5B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14:paraId="6CC91C6E" w14:textId="77777777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BEFC880" w14:textId="77777777"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8EBBECC" w14:textId="77777777"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039251" w14:textId="77777777"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111115" w14:textId="77777777" w:rsidR="002E3074" w:rsidRPr="006E27FA" w:rsidRDefault="002E3074" w:rsidP="002E3074"/>
        </w:tc>
      </w:tr>
      <w:tr w:rsidR="002E3074" w:rsidRPr="006E27FA" w14:paraId="16B02514" w14:textId="77777777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54A4F0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1C488A7E" w14:textId="77777777"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25F5CEA1" w14:textId="77777777"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04BB92" w14:textId="77777777"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9CBC02" w14:textId="77777777"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E58F1E" w14:textId="77777777" w:rsidR="002E3074" w:rsidRPr="006E27FA" w:rsidRDefault="002E3074" w:rsidP="00A05C92"/>
        </w:tc>
      </w:tr>
      <w:tr w:rsidR="00980AA1" w:rsidRPr="006E27FA" w14:paraId="033DFE36" w14:textId="77777777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8B2610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01DB0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BFB5BE" w14:textId="77777777"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ABF478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E6D25" w14:textId="77777777" w:rsidR="00980AA1" w:rsidRPr="006E27FA" w:rsidRDefault="00980AA1"/>
        </w:tc>
      </w:tr>
      <w:tr w:rsidR="00980AA1" w:rsidRPr="006E27FA" w14:paraId="19F1B20B" w14:textId="77777777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C4E01F4" w14:textId="77777777"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DF184" w14:textId="77777777"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739E2" w14:textId="77777777"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46047" w14:textId="77777777"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E6114" w14:textId="77777777"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F1B93" w14:textId="77777777" w:rsidR="00980AA1" w:rsidRPr="006E27FA" w:rsidRDefault="00980AA1" w:rsidP="00946A2E"/>
        </w:tc>
      </w:tr>
      <w:tr w:rsidR="00946A2E" w:rsidRPr="006E27FA" w14:paraId="2E91A0EE" w14:textId="77777777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8480917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14:paraId="458B5E5C" w14:textId="77777777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3D7A1AE" w14:textId="77777777"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2542C" w14:textId="77777777"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43EC29" w14:textId="77777777"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C7A203" w14:textId="77777777"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9EFAA6" w14:textId="77777777"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27691" w14:textId="77777777" w:rsidR="003203E3" w:rsidRPr="006E27FA" w:rsidRDefault="003203E3" w:rsidP="003203E3"/>
        </w:tc>
      </w:tr>
      <w:tr w:rsidR="00222E9D" w:rsidRPr="008E68B4" w14:paraId="085BA5EE" w14:textId="77777777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EAFC66B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7DBD9A33" w14:textId="77777777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EF951A2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7135E2" w:rsidRPr="006E27FA" w14:paraId="657C7D56" w14:textId="77777777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D19B5F" w14:textId="77777777"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428DAA" w14:textId="77777777" w:rsidR="007135E2" w:rsidRPr="008E3C27" w:rsidRDefault="008E3C27" w:rsidP="008E3C27">
            <w:r w:rsidRPr="008E3C27">
              <w:t xml:space="preserve">DOPUNSKA IZOBRAZBA O SIGURNOM </w:t>
            </w:r>
            <w:r>
              <w:t>R</w:t>
            </w:r>
            <w:r w:rsidRPr="008E3C27">
              <w:t>UKOVANJU S PESTICIDIMA I PRAVILNOJ PRIMJENI PESTICIDA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4179DE" w14:textId="77777777"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3ECFB95" w14:textId="77777777"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14:paraId="5E12B954" w14:textId="77777777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E12FF8" w14:textId="77777777" w:rsidR="007135E2" w:rsidRPr="006E27FA" w:rsidRDefault="007135E2" w:rsidP="00FA3D90">
            <w:r>
              <w:t>Datum održavanja</w:t>
            </w:r>
          </w:p>
        </w:tc>
        <w:tc>
          <w:tcPr>
            <w:tcW w:w="32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FA343B" w14:textId="77777777" w:rsidR="007135E2" w:rsidRPr="006E27FA" w:rsidRDefault="00B15B44" w:rsidP="00FA3D90">
            <w:sdt>
              <w:sdtPr>
                <w:id w:val="-595093207"/>
                <w:placeholder>
                  <w:docPart w:val="53B52474A7EC4D57A8F038EB4EE6FD56"/>
                </w:placeholder>
                <w:date w:fullDate="2020-02-11T00:00:00Z"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E3C27">
                  <w:t>11.02.2020.</w:t>
                </w:r>
              </w:sdtContent>
            </w:sdt>
            <w:r w:rsidR="008E3C27">
              <w:t xml:space="preserve">, Sveti Petar 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B28E15" w14:textId="77777777"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017C85" w14:textId="77777777" w:rsidR="007135E2" w:rsidRPr="006E27FA" w:rsidRDefault="008E3C27" w:rsidP="008E3C27">
            <w:r>
              <w:t>od 17:00 – 22:00</w:t>
            </w:r>
          </w:p>
        </w:tc>
      </w:tr>
      <w:tr w:rsidR="00D31D61" w:rsidRPr="006E27FA" w14:paraId="64CBED46" w14:textId="77777777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F5CC281" w14:textId="77777777"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9E936B" w14:textId="77777777" w:rsidR="00D31D61" w:rsidRPr="006E27FA" w:rsidRDefault="008E3C27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>
              <w:rPr>
                <w:lang w:eastAsia="en-US" w:bidi="en-US"/>
              </w:rPr>
              <w:instrText xml:space="preserve"> FORMCHECKBOX </w:instrText>
            </w:r>
            <w:r w:rsidR="00B15B44">
              <w:rPr>
                <w:lang w:eastAsia="en-US" w:bidi="en-US"/>
              </w:rPr>
            </w:r>
            <w:r w:rsidR="00B15B44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1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028A77CC" w14:textId="77777777" w:rsidR="00D31D61" w:rsidRPr="006E27FA" w:rsidRDefault="007C22F8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14:paraId="15226D68" w14:textId="77777777" w:rsidR="00D31D61" w:rsidRDefault="007C22F8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14:paraId="4EF34E04" w14:textId="77777777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A73A3" w14:textId="77777777"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F1332EB" w14:textId="77777777"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E954134" w14:textId="77777777"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14:paraId="71773C82" w14:textId="77777777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4DF65" w14:textId="77777777"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0FB0DC4" w14:textId="77777777" w:rsidR="00345617" w:rsidRDefault="008E3C27" w:rsidP="000D30F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15B44">
              <w:fldChar w:fldCharType="separate"/>
            </w:r>
            <w:r>
              <w:fldChar w:fldCharType="end"/>
            </w:r>
            <w:bookmarkEnd w:id="2"/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A4BFD81" w14:textId="77777777" w:rsidR="00345617" w:rsidRPr="006E27FA" w:rsidRDefault="008E3C2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50492DE1" w14:textId="77777777" w:rsidR="00345617" w:rsidRPr="006E27FA" w:rsidRDefault="008E3C2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2271FFDC" w14:textId="77777777" w:rsidR="00345617" w:rsidRPr="006E27FA" w:rsidRDefault="008E3C2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0A715CB6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9FE7807" w14:textId="77777777" w:rsidR="00345617" w:rsidRPr="006E27FA" w:rsidRDefault="008E3C2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724F6A13" w14:textId="77777777" w:rsidR="00345617" w:rsidRPr="006E27FA" w:rsidRDefault="008E3C2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6BA54A52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3F210986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66724BC0" w14:textId="77777777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93779" w14:textId="77777777"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B1D455" w14:textId="77777777" w:rsidR="00345617" w:rsidRDefault="007C22F8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C2B7D45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5B71A957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327A5063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196AC161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F8970CB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46B8EB52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3F287EE2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0F9872A1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7902CD74" w14:textId="77777777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0E69B" w14:textId="77777777"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2BAAB0" w14:textId="77777777" w:rsidR="00345617" w:rsidRDefault="007C22F8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="00345617"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C400EBC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082123E" w14:textId="77777777" w:rsidR="00345617" w:rsidRPr="006E27FA" w:rsidRDefault="007C22F8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15B44">
              <w:rPr>
                <w:rFonts w:cs="Times New Roman"/>
                <w:szCs w:val="24"/>
                <w:lang w:eastAsia="en-US" w:bidi="en-US"/>
              </w:rPr>
            </w:r>
            <w:r w:rsidR="00B15B44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14:paraId="60B70667" w14:textId="77777777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90E1C9" w14:textId="77777777"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032C599" w14:textId="77777777" w:rsidR="00345617" w:rsidRDefault="007C22F8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6D32F83" w14:textId="77777777" w:rsidR="00345617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14:paraId="5ED27F85" w14:textId="77777777" w:rsidR="00345617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C72EBC1" w14:textId="77777777" w:rsidR="00345617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14:paraId="6FCB2E2A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687D9514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34CCFD2D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14:paraId="55F1B878" w14:textId="77777777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198A2E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D6D097" w14:textId="77777777" w:rsidR="000801D1" w:rsidRDefault="007C22F8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10D0E70" w14:textId="77777777" w:rsidR="000801D1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14:paraId="1CEFD9DF" w14:textId="77777777" w:rsidR="000801D1" w:rsidRPr="006E27FA" w:rsidRDefault="007C22F8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8860B2A" w14:textId="77777777" w:rsidR="000801D1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09672B38" w14:textId="77777777" w:rsidR="000801D1" w:rsidRPr="006E27FA" w:rsidRDefault="007C22F8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14:paraId="5BDB0626" w14:textId="77777777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EA51E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13B5A" w14:textId="77777777" w:rsidR="000801D1" w:rsidRDefault="007C22F8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EC22A" w14:textId="77777777" w:rsidR="000801D1" w:rsidRPr="006E27FA" w:rsidRDefault="007C22F8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14:paraId="104B9044" w14:textId="77777777" w:rsidR="000801D1" w:rsidRPr="006E27FA" w:rsidRDefault="007C22F8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14:paraId="3DEA2D5C" w14:textId="77777777" w:rsidR="000801D1" w:rsidRDefault="007C22F8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B15B44"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E8450D" w:rsidRPr="006E27FA" w14:paraId="024DAE0D" w14:textId="77777777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87D6F0" w14:textId="77777777"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14:paraId="166D22FB" w14:textId="77777777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91ADBBF" w14:textId="77777777"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1809F0FA" w14:textId="77777777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E3B3A6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16FD78D" w14:textId="77777777" w:rsidR="0012661C" w:rsidRPr="006E27FA" w:rsidRDefault="0012661C" w:rsidP="00FA3D90">
            <w:r w:rsidRPr="006E27FA">
              <w:t xml:space="preserve">DA </w:t>
            </w:r>
            <w:r w:rsidR="007C22F8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15B44">
              <w:rPr>
                <w:rStyle w:val="CheckBoxChar"/>
                <w:rFonts w:cs="Times New Roman"/>
                <w:color w:val="auto"/>
              </w:rPr>
            </w:r>
            <w:r w:rsidR="00B15B44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7C22F8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ACF398" w14:textId="77777777" w:rsidR="0012661C" w:rsidRPr="006E27FA" w:rsidRDefault="0012661C" w:rsidP="00FA3D90">
            <w:r w:rsidRPr="006E27FA">
              <w:t xml:space="preserve">NE </w:t>
            </w:r>
            <w:r w:rsidR="007C22F8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15B44">
              <w:rPr>
                <w:rStyle w:val="CheckBoxChar"/>
                <w:rFonts w:cs="Times New Roman"/>
                <w:color w:val="auto"/>
              </w:rPr>
            </w:r>
            <w:r w:rsidR="00B15B44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7C22F8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0BCEA04B" w14:textId="77777777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E7532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2D8DB" w14:textId="77777777"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60D4A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date w:fullDate="2020-02-1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B88D7E1" w14:textId="77777777" w:rsidR="00DE7B39" w:rsidRPr="006E27FA" w:rsidRDefault="008E3C27" w:rsidP="008E3C27">
                <w:r>
                  <w:t>11.02.2020.</w:t>
                </w:r>
              </w:p>
            </w:tc>
          </w:sdtContent>
        </w:sdt>
      </w:tr>
      <w:tr w:rsidR="006D1C84" w:rsidRPr="006E27FA" w14:paraId="31D37B02" w14:textId="77777777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E810A6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68F4C702" w14:textId="77777777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922D93D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0C92F6A9" w14:textId="77777777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38D5E" w14:textId="77777777"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14:paraId="7ED3095D" w14:textId="77777777"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14:paraId="011B3A29" w14:textId="77777777"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7D0D7AF9" w14:textId="77777777"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0933960A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E0C8" w14:textId="77777777" w:rsidR="00EE186C" w:rsidRDefault="00EE186C" w:rsidP="005A54AB">
      <w:r>
        <w:separator/>
      </w:r>
    </w:p>
  </w:endnote>
  <w:endnote w:type="continuationSeparator" w:id="0">
    <w:p w14:paraId="00AC7AF6" w14:textId="77777777" w:rsidR="00EE186C" w:rsidRDefault="00EE186C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14:paraId="3B0FBC48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 w:rsidR="007C22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22F8">
              <w:rPr>
                <w:b/>
                <w:bCs/>
                <w:sz w:val="24"/>
                <w:szCs w:val="24"/>
              </w:rPr>
              <w:fldChar w:fldCharType="separate"/>
            </w:r>
            <w:r w:rsidR="008E3C27">
              <w:rPr>
                <w:b/>
                <w:bCs/>
                <w:noProof/>
              </w:rPr>
              <w:t>2</w:t>
            </w:r>
            <w:r w:rsidR="007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7C22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22F8">
              <w:rPr>
                <w:b/>
                <w:bCs/>
                <w:sz w:val="24"/>
                <w:szCs w:val="24"/>
              </w:rPr>
              <w:fldChar w:fldCharType="separate"/>
            </w:r>
            <w:r w:rsidR="008E3C27">
              <w:rPr>
                <w:b/>
                <w:bCs/>
                <w:noProof/>
              </w:rPr>
              <w:t>2</w:t>
            </w:r>
            <w:r w:rsidR="007C22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B6E80D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34F12905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A4F9" w14:textId="77777777" w:rsidR="00EE186C" w:rsidRDefault="00EE186C" w:rsidP="005A54AB">
      <w:r>
        <w:separator/>
      </w:r>
    </w:p>
  </w:footnote>
  <w:footnote w:type="continuationSeparator" w:id="0">
    <w:p w14:paraId="123D4593" w14:textId="77777777" w:rsidR="00EE186C" w:rsidRDefault="00EE186C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5BCA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6E04A9C4" wp14:editId="43F1B3FF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1164"/>
    <w:rsid w:val="007B37F4"/>
    <w:rsid w:val="007B3C75"/>
    <w:rsid w:val="007B7EA7"/>
    <w:rsid w:val="007C0C55"/>
    <w:rsid w:val="007C1229"/>
    <w:rsid w:val="007C1EF1"/>
    <w:rsid w:val="007C22F8"/>
    <w:rsid w:val="007C5F27"/>
    <w:rsid w:val="007C7970"/>
    <w:rsid w:val="007D1D96"/>
    <w:rsid w:val="007E1716"/>
    <w:rsid w:val="007E2353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0FB9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3C27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15B44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757F8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186C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A1E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03F479"/>
  <w15:docId w15:val="{361698DB-E68E-4F71-955E-9F16045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rsid w:val="00F54A1E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F54A1E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rsid w:val="00F54A1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54A1E"/>
  </w:style>
  <w:style w:type="paragraph" w:customStyle="1" w:styleId="Italics">
    <w:name w:val="Italics"/>
    <w:basedOn w:val="Normal"/>
    <w:rsid w:val="00F54A1E"/>
    <w:rPr>
      <w:i/>
      <w:lang w:eastAsia="hr-HR" w:bidi="hr-HR"/>
    </w:rPr>
  </w:style>
  <w:style w:type="paragraph" w:customStyle="1" w:styleId="Disclaimer">
    <w:name w:val="Disclaimer"/>
    <w:basedOn w:val="Normal"/>
    <w:rsid w:val="00F54A1E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sid w:val="00F54A1E"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sid w:val="00F54A1E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01A27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468B7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0AE5-FDAA-46E3-BB72-CFA4204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OMB</cp:lastModifiedBy>
  <cp:revision>2</cp:revision>
  <cp:lastPrinted>2020-01-27T08:12:00Z</cp:lastPrinted>
  <dcterms:created xsi:type="dcterms:W3CDTF">2020-02-05T12:56:00Z</dcterms:created>
  <dcterms:modified xsi:type="dcterms:W3CDTF">2020-02-05T12:56:00Z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